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F188B" w:rsidRPr="00FF188B" w:rsidTr="00FF188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8B" w:rsidRPr="00FF188B" w:rsidRDefault="00FF188B" w:rsidP="00FF188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F188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8B" w:rsidRPr="00FF188B" w:rsidRDefault="00FF188B" w:rsidP="00FF188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F188B" w:rsidRPr="00FF188B" w:rsidTr="00FF188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188B" w:rsidRPr="00FF188B" w:rsidRDefault="00FF188B" w:rsidP="00FF1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188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F188B" w:rsidRPr="00FF188B" w:rsidTr="00FF188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188B" w:rsidRPr="00FF188B" w:rsidRDefault="00FF188B" w:rsidP="00FF188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188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188B" w:rsidRPr="00FF188B" w:rsidRDefault="00FF188B" w:rsidP="00FF1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188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F188B" w:rsidRPr="00FF188B" w:rsidTr="00FF188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188B" w:rsidRPr="00FF188B" w:rsidRDefault="00FF188B" w:rsidP="00FF188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188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188B" w:rsidRPr="00FF188B" w:rsidRDefault="00FF188B" w:rsidP="00FF188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188B">
              <w:rPr>
                <w:rFonts w:ascii="Arial" w:hAnsi="Arial" w:cs="Arial"/>
                <w:sz w:val="24"/>
                <w:szCs w:val="24"/>
                <w:lang w:val="en-ZA" w:eastAsia="en-ZA"/>
              </w:rPr>
              <w:t>13.0965</w:t>
            </w:r>
          </w:p>
        </w:tc>
      </w:tr>
      <w:tr w:rsidR="00FF188B" w:rsidRPr="00FF188B" w:rsidTr="00FF188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188B" w:rsidRPr="00FF188B" w:rsidRDefault="00FF188B" w:rsidP="00FF188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188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188B" w:rsidRPr="00FF188B" w:rsidRDefault="00FF188B" w:rsidP="00FF188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188B">
              <w:rPr>
                <w:rFonts w:ascii="Arial" w:hAnsi="Arial" w:cs="Arial"/>
                <w:sz w:val="24"/>
                <w:szCs w:val="24"/>
                <w:lang w:val="en-ZA" w:eastAsia="en-ZA"/>
              </w:rPr>
              <w:t>16.0522</w:t>
            </w:r>
          </w:p>
        </w:tc>
      </w:tr>
      <w:tr w:rsidR="00FF188B" w:rsidRPr="00FF188B" w:rsidTr="00FF188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188B" w:rsidRPr="00FF188B" w:rsidRDefault="00FF188B" w:rsidP="00FF188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188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188B" w:rsidRPr="00FF188B" w:rsidRDefault="00FF188B" w:rsidP="00FF188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188B">
              <w:rPr>
                <w:rFonts w:ascii="Arial" w:hAnsi="Arial" w:cs="Arial"/>
                <w:sz w:val="24"/>
                <w:szCs w:val="24"/>
                <w:lang w:val="en-ZA" w:eastAsia="en-ZA"/>
              </w:rPr>
              <w:t>13.7767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E231D" w:rsidRPr="00CE231D" w:rsidTr="00CE231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1D" w:rsidRPr="00CE231D" w:rsidRDefault="00CE231D" w:rsidP="00CE231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E231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1D" w:rsidRPr="00CE231D" w:rsidRDefault="00CE231D" w:rsidP="00CE231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E231D" w:rsidRPr="00CE231D" w:rsidTr="00CE231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E231D" w:rsidRPr="00CE231D" w:rsidRDefault="00CE231D" w:rsidP="00CE23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E23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E23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E231D" w:rsidRPr="00CE231D" w:rsidTr="00CE231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231D" w:rsidRPr="00CE231D" w:rsidRDefault="00CE231D" w:rsidP="00CE231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E23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231D" w:rsidRPr="00CE231D" w:rsidRDefault="00CE231D" w:rsidP="00CE23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E23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E231D" w:rsidRPr="00CE231D" w:rsidTr="00CE231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231D" w:rsidRPr="00CE231D" w:rsidRDefault="00CE231D" w:rsidP="00CE23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231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231D" w:rsidRPr="00CE231D" w:rsidRDefault="00CE231D" w:rsidP="00CE23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231D">
              <w:rPr>
                <w:rFonts w:ascii="Arial" w:hAnsi="Arial" w:cs="Arial"/>
                <w:sz w:val="24"/>
                <w:szCs w:val="24"/>
                <w:lang w:val="en-ZA" w:eastAsia="en-ZA"/>
              </w:rPr>
              <w:t>13.1000</w:t>
            </w:r>
          </w:p>
        </w:tc>
      </w:tr>
      <w:tr w:rsidR="00CE231D" w:rsidRPr="00CE231D" w:rsidTr="00CE231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231D" w:rsidRPr="00CE231D" w:rsidRDefault="00CE231D" w:rsidP="00CE23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231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231D" w:rsidRPr="00CE231D" w:rsidRDefault="00CE231D" w:rsidP="00CE23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231D">
              <w:rPr>
                <w:rFonts w:ascii="Arial" w:hAnsi="Arial" w:cs="Arial"/>
                <w:sz w:val="24"/>
                <w:szCs w:val="24"/>
                <w:lang w:val="en-ZA" w:eastAsia="en-ZA"/>
              </w:rPr>
              <w:t>16.0370</w:t>
            </w:r>
          </w:p>
        </w:tc>
      </w:tr>
      <w:tr w:rsidR="00CE231D" w:rsidRPr="00CE231D" w:rsidTr="00CE231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231D" w:rsidRPr="00CE231D" w:rsidRDefault="00CE231D" w:rsidP="00CE23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231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231D" w:rsidRPr="00CE231D" w:rsidRDefault="00CE231D" w:rsidP="00CE23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231D">
              <w:rPr>
                <w:rFonts w:ascii="Arial" w:hAnsi="Arial" w:cs="Arial"/>
                <w:sz w:val="24"/>
                <w:szCs w:val="24"/>
                <w:lang w:val="en-ZA" w:eastAsia="en-ZA"/>
              </w:rPr>
              <w:t>13.8306</w:t>
            </w:r>
          </w:p>
        </w:tc>
      </w:tr>
    </w:tbl>
    <w:p w:rsidR="00CE231D" w:rsidRPr="00035935" w:rsidRDefault="00CE231D" w:rsidP="00035935">
      <w:bookmarkStart w:id="0" w:name="_GoBack"/>
      <w:bookmarkEnd w:id="0"/>
    </w:p>
    <w:sectPr w:rsidR="00CE231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8B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E231D"/>
    <w:rsid w:val="00D54B08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1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E231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E231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E231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E23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E231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E231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F188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F188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E231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E231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E231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E231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F188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E231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F188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E2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1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E231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E231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E231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E23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E231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E231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F188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F188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E231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E231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E231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E231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F188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E231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F188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E2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2017-03-03T09:04:00Z</dcterms:created>
  <dcterms:modified xsi:type="dcterms:W3CDTF">2017-03-03T15:03:00Z</dcterms:modified>
</cp:coreProperties>
</file>